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0F" w:rsidRDefault="002D57F9">
      <w:bookmarkStart w:id="0" w:name="_GoBack"/>
      <w:r>
        <w:rPr>
          <w:noProof/>
          <w:lang w:eastAsia="en-GB"/>
        </w:rPr>
        <w:drawing>
          <wp:inline distT="0" distB="0" distL="0" distR="0" wp14:anchorId="0F825143" wp14:editId="2392F17F">
            <wp:extent cx="5781675" cy="784216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0933" cy="785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4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F9"/>
    <w:rsid w:val="002D57F9"/>
    <w:rsid w:val="00C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B1C75-EC37-40FE-8AD6-D5FAC7DB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AD2D5B96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 Green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Parker</dc:creator>
  <cp:keywords/>
  <dc:description/>
  <cp:lastModifiedBy>Mr I Parker</cp:lastModifiedBy>
  <cp:revision>1</cp:revision>
  <dcterms:created xsi:type="dcterms:W3CDTF">2020-06-11T10:56:00Z</dcterms:created>
  <dcterms:modified xsi:type="dcterms:W3CDTF">2020-06-11T10:56:00Z</dcterms:modified>
</cp:coreProperties>
</file>